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D6" w:rsidRDefault="00C35696">
      <w:pPr>
        <w:pStyle w:val="MonthYear"/>
      </w:pPr>
      <w:r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A11F07">
        <w:t>2013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1535D6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Saturday</w:t>
            </w:r>
          </w:p>
        </w:tc>
      </w:tr>
      <w:tr w:rsidR="001535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A11F07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A11F0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A11F07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11F0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A11F0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A11F07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11F0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11F0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A11F07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11F0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11F0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A11F07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11F0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11F0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A11F07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11F0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11F0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A11F07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11F0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11F07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7</w:t>
            </w:r>
            <w:r>
              <w:fldChar w:fldCharType="end"/>
            </w:r>
          </w:p>
        </w:tc>
      </w:tr>
      <w:tr w:rsidR="001535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A11F07">
            <w:pPr>
              <w:pStyle w:val="CalendarText"/>
            </w:pPr>
            <w:r>
              <w:t>Auditions</w:t>
            </w:r>
            <w:r w:rsidR="00D4156D">
              <w:t xml:space="preserve">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A11F07">
            <w:pPr>
              <w:pStyle w:val="CalendarText"/>
            </w:pPr>
            <w:r>
              <w:t>Auditions</w:t>
            </w:r>
            <w:r w:rsidR="00D4156D">
              <w:t xml:space="preserve">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A11F07">
            <w:pPr>
              <w:pStyle w:val="CalendarText"/>
            </w:pPr>
            <w:r>
              <w:t>Callbacks</w:t>
            </w:r>
            <w:r w:rsidR="00781734">
              <w:t xml:space="preserve"> 9:00-12:00</w:t>
            </w:r>
            <w:r w:rsidR="00D4156D">
              <w:t xml:space="preserve"> (SC)</w:t>
            </w:r>
          </w:p>
        </w:tc>
      </w:tr>
      <w:tr w:rsidR="001535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11F0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11F0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11F0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11F0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11F0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11F0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11F07">
              <w:rPr>
                <w:noProof/>
              </w:rPr>
              <w:t>14</w:t>
            </w:r>
            <w:r>
              <w:fldChar w:fldCharType="end"/>
            </w:r>
          </w:p>
        </w:tc>
      </w:tr>
      <w:tr w:rsidR="001535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E95" w:rsidRDefault="007A7E95" w:rsidP="007A7E95">
            <w:pPr>
              <w:pStyle w:val="CalendarText"/>
            </w:pPr>
            <w:r>
              <w:t>Annie Jr.  4:00-5:30</w:t>
            </w:r>
            <w:r w:rsidR="00D4156D">
              <w:t xml:space="preserve"> (SC)</w:t>
            </w:r>
          </w:p>
          <w:p w:rsidR="00781734" w:rsidRDefault="007A7E95" w:rsidP="007A7E95">
            <w:pPr>
              <w:pStyle w:val="CalendarText"/>
            </w:pPr>
            <w:r>
              <w:t>S.G.          5:00-6:30</w:t>
            </w:r>
            <w:r w:rsidR="00D4156D">
              <w:t xml:space="preserve">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56D" w:rsidRDefault="00D4156D" w:rsidP="00D4156D">
            <w:pPr>
              <w:pStyle w:val="CalendarText"/>
            </w:pPr>
            <w:r>
              <w:t>Annie Jr.  4:00-5:30 (SC)</w:t>
            </w:r>
          </w:p>
          <w:p w:rsidR="001535D6" w:rsidRDefault="00D4156D" w:rsidP="00D4156D">
            <w:pPr>
              <w:pStyle w:val="CalendarText"/>
            </w:pPr>
            <w:r>
              <w:t>S.G.          5:00-6:30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56D" w:rsidRDefault="00D4156D" w:rsidP="00D4156D">
            <w:pPr>
              <w:pStyle w:val="CalendarText"/>
            </w:pPr>
            <w:r>
              <w:t>Annie Jr.  4:00-5:30 (SC)</w:t>
            </w:r>
          </w:p>
          <w:p w:rsidR="001535D6" w:rsidRDefault="00D4156D" w:rsidP="00D4156D">
            <w:pPr>
              <w:pStyle w:val="CalendarText"/>
            </w:pPr>
            <w:r>
              <w:t>S.G.          5:00-6:30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E95" w:rsidRDefault="007A7E95" w:rsidP="007A7E95">
            <w:pPr>
              <w:pStyle w:val="CalendarText"/>
            </w:pPr>
            <w:r>
              <w:t xml:space="preserve">Annie Jr. </w:t>
            </w:r>
            <w:r w:rsidR="00B7010A">
              <w:t xml:space="preserve">  </w:t>
            </w:r>
            <w:r>
              <w:t>9:00-10:30</w:t>
            </w:r>
            <w:r w:rsidR="00B7010A">
              <w:t xml:space="preserve"> (SC)</w:t>
            </w:r>
          </w:p>
          <w:p w:rsidR="005437EC" w:rsidRDefault="007A7E95" w:rsidP="007A7E95">
            <w:pPr>
              <w:pStyle w:val="CalendarText"/>
            </w:pPr>
            <w:r>
              <w:t>S.G.         10:30-12:00</w:t>
            </w:r>
            <w:r w:rsidR="00B7010A">
              <w:t xml:space="preserve"> (SC)</w:t>
            </w:r>
          </w:p>
        </w:tc>
      </w:tr>
      <w:tr w:rsidR="001535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11F0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11F0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11F0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11F0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11F0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11F0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11F07">
              <w:rPr>
                <w:noProof/>
              </w:rPr>
              <w:t>21</w:t>
            </w:r>
            <w:r>
              <w:fldChar w:fldCharType="end"/>
            </w:r>
          </w:p>
        </w:tc>
      </w:tr>
      <w:tr w:rsidR="001535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56D" w:rsidRDefault="00D4156D" w:rsidP="00D4156D">
            <w:pPr>
              <w:pStyle w:val="CalendarText"/>
            </w:pPr>
            <w:r>
              <w:t>Annie Jr.  4:00-5:30 (SC)</w:t>
            </w:r>
          </w:p>
          <w:p w:rsidR="001535D6" w:rsidRDefault="00D4156D" w:rsidP="00D4156D">
            <w:pPr>
              <w:pStyle w:val="CalendarText"/>
            </w:pPr>
            <w:r>
              <w:t>S.G.          5:00-6:30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 w:rsidP="00D4156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56D" w:rsidRDefault="00D4156D" w:rsidP="00D4156D">
            <w:pPr>
              <w:pStyle w:val="CalendarText"/>
            </w:pPr>
            <w:r>
              <w:t>Annie Jr.  4:00-5:30 (SC)</w:t>
            </w:r>
          </w:p>
          <w:p w:rsidR="001535D6" w:rsidRDefault="00D4156D" w:rsidP="00D4156D">
            <w:pPr>
              <w:pStyle w:val="CalendarText"/>
            </w:pPr>
            <w:r>
              <w:t>S.G.          5:00-6:30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56D" w:rsidRDefault="00D4156D" w:rsidP="00D4156D">
            <w:pPr>
              <w:pStyle w:val="CalendarText"/>
            </w:pPr>
            <w:r>
              <w:t>Annie Jr.  4:00-5:30 (SC)</w:t>
            </w:r>
          </w:p>
          <w:p w:rsidR="001535D6" w:rsidRDefault="00D4156D" w:rsidP="00D4156D">
            <w:pPr>
              <w:pStyle w:val="CalendarText"/>
            </w:pPr>
            <w:r>
              <w:t>S.G.          5:00-6:30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 9:00-10:30 (SC)</w:t>
            </w:r>
          </w:p>
          <w:p w:rsidR="001535D6" w:rsidRDefault="00B7010A" w:rsidP="00B7010A">
            <w:pPr>
              <w:pStyle w:val="CalendarText"/>
            </w:pPr>
            <w:r>
              <w:t>S.G.         10:30-12:00 (SC)</w:t>
            </w:r>
          </w:p>
        </w:tc>
      </w:tr>
      <w:tr w:rsidR="001535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11F0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11F0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11F0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11F0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11F0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11F0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11F07">
              <w:rPr>
                <w:noProof/>
              </w:rPr>
              <w:t>28</w:t>
            </w:r>
            <w:r>
              <w:fldChar w:fldCharType="end"/>
            </w:r>
          </w:p>
        </w:tc>
      </w:tr>
      <w:tr w:rsidR="001535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56D" w:rsidRDefault="00D4156D" w:rsidP="00D4156D">
            <w:pPr>
              <w:pStyle w:val="CalendarText"/>
            </w:pPr>
            <w:r>
              <w:t>Annie Jr.  4:00-5:30 (SC)</w:t>
            </w:r>
          </w:p>
          <w:p w:rsidR="001535D6" w:rsidRDefault="00D4156D" w:rsidP="00D4156D">
            <w:pPr>
              <w:pStyle w:val="CalendarText"/>
            </w:pPr>
            <w:r>
              <w:t>S.G.          5:00-6:30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 w:rsidP="00D4156D">
            <w:pPr>
              <w:pStyle w:val="CalendarText"/>
            </w:pP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4:00-5:30 (SC)</w:t>
            </w:r>
          </w:p>
          <w:p w:rsidR="001535D6" w:rsidRDefault="00B7010A" w:rsidP="00B7010A">
            <w:pPr>
              <w:pStyle w:val="CalendarText"/>
            </w:pPr>
            <w:r>
              <w:t>S.G.          5:00-6:30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4:00-5:30 (SC)</w:t>
            </w:r>
          </w:p>
          <w:p w:rsidR="001535D6" w:rsidRDefault="00B7010A" w:rsidP="00B7010A">
            <w:pPr>
              <w:pStyle w:val="CalendarText"/>
            </w:pPr>
            <w:r>
              <w:t>S.G.          5:00-6:30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 9:00-10:30 (SC)</w:t>
            </w:r>
          </w:p>
          <w:p w:rsidR="001535D6" w:rsidRDefault="00B7010A" w:rsidP="00B7010A">
            <w:pPr>
              <w:pStyle w:val="CalendarText"/>
            </w:pPr>
            <w:r>
              <w:t>S.G.         10:30-12:00 (SC)</w:t>
            </w:r>
          </w:p>
        </w:tc>
      </w:tr>
      <w:tr w:rsidR="001535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11F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11F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A11F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11F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11F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11F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A11F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11F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11F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11F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A11F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11F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A11F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11F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A11F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11F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A11F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11F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A11F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1535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156D" w:rsidRDefault="00D4156D" w:rsidP="00D4156D">
            <w:pPr>
              <w:pStyle w:val="CalendarText"/>
            </w:pPr>
            <w:r>
              <w:t>Annie Jr.  4:00-5:30 (SC)</w:t>
            </w:r>
          </w:p>
          <w:p w:rsidR="001535D6" w:rsidRDefault="00D4156D" w:rsidP="00D4156D">
            <w:pPr>
              <w:pStyle w:val="CalendarText"/>
            </w:pPr>
            <w:r>
              <w:t>S.G.          5:00-6:30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</w:tr>
      <w:tr w:rsidR="001535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11F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A11F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11F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A11F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Date"/>
              <w:spacing w:after="40"/>
            </w:pPr>
          </w:p>
        </w:tc>
      </w:tr>
      <w:tr w:rsidR="001535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</w:tr>
    </w:tbl>
    <w:p w:rsidR="001535D6" w:rsidRDefault="00C35696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A11F07">
        <w:t>2013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2083"/>
        <w:gridCol w:w="2088"/>
        <w:gridCol w:w="2090"/>
        <w:gridCol w:w="2088"/>
        <w:gridCol w:w="2090"/>
        <w:gridCol w:w="1861"/>
        <w:gridCol w:w="2316"/>
      </w:tblGrid>
      <w:tr w:rsidR="001535D6" w:rsidTr="00FD5C50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Thursday</w:t>
            </w:r>
          </w:p>
        </w:tc>
        <w:tc>
          <w:tcPr>
            <w:tcW w:w="16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Saturday</w:t>
            </w:r>
          </w:p>
        </w:tc>
      </w:tr>
      <w:tr w:rsidR="001535D6" w:rsidTr="00FD5C5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A11F07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A11F07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11F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A11F07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A11F07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11F0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11F0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A11F07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11F0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11F0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6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A11F07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11F0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11F0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A11F07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11F0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11F0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5</w:t>
            </w:r>
            <w:r>
              <w:fldChar w:fldCharType="end"/>
            </w:r>
          </w:p>
        </w:tc>
      </w:tr>
      <w:tr w:rsidR="001535D6" w:rsidTr="00FD5C5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4:00-5:30 (SC)</w:t>
            </w:r>
          </w:p>
          <w:p w:rsidR="001535D6" w:rsidRDefault="00B7010A" w:rsidP="00B7010A">
            <w:pPr>
              <w:pStyle w:val="CalendarText"/>
            </w:pPr>
            <w:r>
              <w:t>S.G.          5:00-6:30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4:00-5:30 (SC)</w:t>
            </w:r>
          </w:p>
          <w:p w:rsidR="001535D6" w:rsidRDefault="00B7010A" w:rsidP="00B7010A">
            <w:pPr>
              <w:pStyle w:val="CalendarText"/>
            </w:pPr>
            <w:r>
              <w:t>S.G.          5:00-6:30 (SC)</w:t>
            </w:r>
          </w:p>
        </w:tc>
        <w:tc>
          <w:tcPr>
            <w:tcW w:w="16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 9:00-10:30 (SC)</w:t>
            </w:r>
          </w:p>
          <w:p w:rsidR="001535D6" w:rsidRDefault="00B7010A" w:rsidP="00B7010A">
            <w:pPr>
              <w:pStyle w:val="CalendarText"/>
            </w:pPr>
            <w:r>
              <w:t>S.G.         10:30-12:00 (SC)</w:t>
            </w:r>
          </w:p>
        </w:tc>
      </w:tr>
      <w:tr w:rsidR="001535D6" w:rsidTr="00FD5C5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11F0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11F0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11F0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11F0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11F0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6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11F0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11F07">
              <w:rPr>
                <w:noProof/>
              </w:rPr>
              <w:t>12</w:t>
            </w:r>
            <w:r>
              <w:fldChar w:fldCharType="end"/>
            </w:r>
          </w:p>
        </w:tc>
      </w:tr>
      <w:tr w:rsidR="001535D6" w:rsidTr="00FD5C5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4:00-5:30 (SC)</w:t>
            </w:r>
          </w:p>
          <w:p w:rsidR="001535D6" w:rsidRDefault="00B7010A" w:rsidP="00B7010A">
            <w:pPr>
              <w:pStyle w:val="CalendarText"/>
            </w:pPr>
            <w:r>
              <w:t>S.G.          5:00-6:30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4:00-5:30 (SC)</w:t>
            </w:r>
          </w:p>
          <w:p w:rsidR="001535D6" w:rsidRDefault="00B7010A" w:rsidP="00B7010A">
            <w:pPr>
              <w:pStyle w:val="CalendarText"/>
            </w:pPr>
            <w:r>
              <w:t>S.G.          5:00-6:30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4:00-5:30 (SC)</w:t>
            </w:r>
          </w:p>
          <w:p w:rsidR="001535D6" w:rsidRDefault="00B7010A" w:rsidP="00B7010A">
            <w:pPr>
              <w:pStyle w:val="CalendarText"/>
            </w:pPr>
            <w:r>
              <w:t>S.G.          5:00-6:30 (SC)</w:t>
            </w:r>
          </w:p>
        </w:tc>
        <w:tc>
          <w:tcPr>
            <w:tcW w:w="16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 9:00-10:30 (SC)</w:t>
            </w:r>
          </w:p>
          <w:p w:rsidR="001535D6" w:rsidRDefault="00B7010A" w:rsidP="00B7010A">
            <w:pPr>
              <w:pStyle w:val="CalendarText"/>
            </w:pPr>
            <w:r>
              <w:t>S.G.         10:30-12:00 (SC)</w:t>
            </w:r>
          </w:p>
        </w:tc>
      </w:tr>
      <w:tr w:rsidR="001535D6" w:rsidTr="00FD5C5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11F0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11F0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11F0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11F0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11F0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6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11F0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11F07">
              <w:rPr>
                <w:noProof/>
              </w:rPr>
              <w:t>19</w:t>
            </w:r>
            <w:r>
              <w:fldChar w:fldCharType="end"/>
            </w:r>
          </w:p>
        </w:tc>
      </w:tr>
      <w:tr w:rsidR="001535D6" w:rsidTr="00FD5C5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4:00-5:30 (SC)</w:t>
            </w:r>
          </w:p>
          <w:p w:rsidR="001535D6" w:rsidRDefault="00B7010A" w:rsidP="00B7010A">
            <w:pPr>
              <w:pStyle w:val="CalendarText"/>
            </w:pPr>
            <w:r>
              <w:t>S.G.          5:00-6:30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4:00-5:30 (SC)</w:t>
            </w:r>
          </w:p>
          <w:p w:rsidR="001535D6" w:rsidRDefault="00B7010A" w:rsidP="00B7010A">
            <w:pPr>
              <w:pStyle w:val="CalendarText"/>
            </w:pPr>
            <w:r>
              <w:t>S.G.          5:00-6:30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4:00-5:30 (SC)</w:t>
            </w:r>
          </w:p>
          <w:p w:rsidR="001535D6" w:rsidRDefault="00B7010A" w:rsidP="00B7010A">
            <w:pPr>
              <w:pStyle w:val="CalendarText"/>
            </w:pPr>
            <w:r>
              <w:t>S.G.          5:00-6:30 (SC)</w:t>
            </w:r>
          </w:p>
        </w:tc>
        <w:tc>
          <w:tcPr>
            <w:tcW w:w="16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 9:00-10:30 (SC)</w:t>
            </w:r>
          </w:p>
          <w:p w:rsidR="001535D6" w:rsidRDefault="00B7010A" w:rsidP="00B7010A">
            <w:pPr>
              <w:pStyle w:val="CalendarText"/>
            </w:pPr>
            <w:r>
              <w:t>S.G.         10:30-12:00 (SC)</w:t>
            </w:r>
          </w:p>
        </w:tc>
      </w:tr>
      <w:tr w:rsidR="001535D6" w:rsidTr="00FD5C5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11F0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11F0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11F0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11F0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11F0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6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11F0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11F07">
              <w:rPr>
                <w:noProof/>
              </w:rPr>
              <w:t>26</w:t>
            </w:r>
            <w:r>
              <w:fldChar w:fldCharType="end"/>
            </w:r>
          </w:p>
        </w:tc>
      </w:tr>
      <w:tr w:rsidR="001535D6" w:rsidTr="00FD5C5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4:00-5:30 (SC)</w:t>
            </w:r>
          </w:p>
          <w:p w:rsidR="001535D6" w:rsidRDefault="00B7010A" w:rsidP="00B7010A">
            <w:pPr>
              <w:pStyle w:val="CalendarText"/>
            </w:pPr>
            <w:r>
              <w:t>S.G.          5:00-6:30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 w:rsidP="0078173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4:00-5:30 (SC)</w:t>
            </w:r>
          </w:p>
          <w:p w:rsidR="001535D6" w:rsidRDefault="00B7010A" w:rsidP="00B7010A">
            <w:pPr>
              <w:pStyle w:val="CalendarText"/>
            </w:pPr>
            <w:r>
              <w:t>S.G.          5:00-6:30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4:00-5:30 (SC)</w:t>
            </w:r>
          </w:p>
          <w:p w:rsidR="001535D6" w:rsidRDefault="00B7010A" w:rsidP="00B7010A">
            <w:pPr>
              <w:pStyle w:val="CalendarText"/>
            </w:pPr>
            <w:r>
              <w:t>S.G.          5:00-6:30 (SC)</w:t>
            </w:r>
          </w:p>
        </w:tc>
        <w:tc>
          <w:tcPr>
            <w:tcW w:w="16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37EC" w:rsidRPr="005437EC" w:rsidRDefault="005437EC" w:rsidP="005437EC">
            <w:pPr>
              <w:pStyle w:val="CalendarText"/>
              <w:rPr>
                <w:b/>
              </w:rPr>
            </w:pPr>
            <w:r w:rsidRPr="005437EC">
              <w:rPr>
                <w:b/>
              </w:rPr>
              <w:t>Annie Jr. 9:00-12:0</w:t>
            </w:r>
            <w:r w:rsidRPr="005437EC">
              <w:rPr>
                <w:b/>
              </w:rPr>
              <w:t>0</w:t>
            </w:r>
            <w:r w:rsidR="00FD5C50">
              <w:rPr>
                <w:b/>
              </w:rPr>
              <w:t xml:space="preserve"> (SC)</w:t>
            </w:r>
          </w:p>
          <w:p w:rsidR="001535D6" w:rsidRPr="005437EC" w:rsidRDefault="005437EC" w:rsidP="005437EC">
            <w:pPr>
              <w:pStyle w:val="CalendarText"/>
              <w:rPr>
                <w:b/>
              </w:rPr>
            </w:pPr>
            <w:r w:rsidRPr="005437EC">
              <w:rPr>
                <w:b/>
              </w:rPr>
              <w:t>S.G.</w:t>
            </w:r>
            <w:r w:rsidR="007A7E95">
              <w:rPr>
                <w:b/>
              </w:rPr>
              <w:t xml:space="preserve">        </w:t>
            </w:r>
            <w:r w:rsidRPr="005437EC">
              <w:rPr>
                <w:b/>
              </w:rPr>
              <w:t xml:space="preserve"> </w:t>
            </w:r>
            <w:r w:rsidRPr="005437EC">
              <w:rPr>
                <w:b/>
              </w:rPr>
              <w:t>9:00</w:t>
            </w:r>
            <w:r w:rsidRPr="005437EC">
              <w:rPr>
                <w:b/>
              </w:rPr>
              <w:t>-12:00</w:t>
            </w:r>
            <w:r w:rsidR="00FD5C50">
              <w:rPr>
                <w:b/>
              </w:rPr>
              <w:t xml:space="preserve"> (AUD)</w:t>
            </w:r>
          </w:p>
        </w:tc>
      </w:tr>
      <w:tr w:rsidR="001535D6" w:rsidTr="00FD5C5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11F0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11F0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A11F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11F0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11F0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11F0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A11F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11F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11F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11F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A11F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11F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11F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11F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A11F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11F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11F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11F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A11F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11F0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31</w:t>
            </w:r>
            <w:r>
              <w:fldChar w:fldCharType="end"/>
            </w:r>
            <w:r w:rsidR="00781734">
              <w:t xml:space="preserve">  HALLOWEEN</w:t>
            </w:r>
          </w:p>
        </w:tc>
        <w:tc>
          <w:tcPr>
            <w:tcW w:w="16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11F0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11F0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A11F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11F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1535D6" w:rsidTr="00FD5C5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4:00-5:30 (SC)</w:t>
            </w:r>
          </w:p>
          <w:p w:rsidR="001535D6" w:rsidRDefault="00B7010A" w:rsidP="00B7010A">
            <w:pPr>
              <w:pStyle w:val="CalendarText"/>
            </w:pPr>
            <w:r>
              <w:t>S.G.          5:00-6:30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4:00-5:30 (SC)</w:t>
            </w:r>
          </w:p>
          <w:p w:rsidR="001535D6" w:rsidRDefault="00B7010A" w:rsidP="00B7010A">
            <w:pPr>
              <w:pStyle w:val="CalendarText"/>
            </w:pPr>
            <w:r>
              <w:t>S.G.          5:00-6:30 (SC)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4:00-5:30 (SC)</w:t>
            </w:r>
          </w:p>
          <w:p w:rsidR="001535D6" w:rsidRDefault="00B7010A" w:rsidP="00B7010A">
            <w:pPr>
              <w:pStyle w:val="CalendarText"/>
            </w:pPr>
            <w:r>
              <w:t>S.G.          5:00-6:30 (SC)</w:t>
            </w:r>
          </w:p>
        </w:tc>
        <w:tc>
          <w:tcPr>
            <w:tcW w:w="16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</w:tr>
      <w:tr w:rsidR="001535D6" w:rsidTr="00FD5C5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11F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11F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Date"/>
              <w:spacing w:after="40"/>
            </w:pPr>
          </w:p>
        </w:tc>
        <w:tc>
          <w:tcPr>
            <w:tcW w:w="16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Date"/>
              <w:spacing w:after="40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Date"/>
              <w:spacing w:after="40"/>
            </w:pPr>
          </w:p>
        </w:tc>
      </w:tr>
      <w:tr w:rsidR="001535D6" w:rsidTr="00FD5C5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6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</w:tr>
    </w:tbl>
    <w:p w:rsidR="001535D6" w:rsidRDefault="00C35696" w:rsidP="00FD5C50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A11F07">
        <w:t>2013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2116"/>
        <w:gridCol w:w="1997"/>
        <w:gridCol w:w="1897"/>
        <w:gridCol w:w="1997"/>
        <w:gridCol w:w="2296"/>
        <w:gridCol w:w="2097"/>
        <w:gridCol w:w="2216"/>
      </w:tblGrid>
      <w:tr w:rsidR="001535D6" w:rsidTr="00FD5C50">
        <w:trPr>
          <w:trHeight w:val="288"/>
        </w:trPr>
        <w:tc>
          <w:tcPr>
            <w:tcW w:w="2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Sunday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Monday</w:t>
            </w:r>
          </w:p>
        </w:tc>
        <w:tc>
          <w:tcPr>
            <w:tcW w:w="18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Tuesday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Wednesday</w:t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Thursday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Friday</w:t>
            </w:r>
          </w:p>
        </w:tc>
        <w:tc>
          <w:tcPr>
            <w:tcW w:w="22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Saturday</w:t>
            </w:r>
          </w:p>
        </w:tc>
      </w:tr>
      <w:tr w:rsidR="001535D6" w:rsidTr="00FD5C50">
        <w:trPr>
          <w:trHeight w:hRule="exact" w:val="432"/>
        </w:trPr>
        <w:tc>
          <w:tcPr>
            <w:tcW w:w="2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A11F07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A11F07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11F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A11F07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11F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A11F07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11F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A11F07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11F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A11F07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2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A11F07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11F0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11F0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2</w:t>
            </w:r>
            <w:r>
              <w:fldChar w:fldCharType="end"/>
            </w:r>
          </w:p>
        </w:tc>
      </w:tr>
      <w:tr w:rsidR="001535D6" w:rsidTr="00FD5C50">
        <w:trPr>
          <w:trHeight w:hRule="exact" w:val="720"/>
        </w:trPr>
        <w:tc>
          <w:tcPr>
            <w:tcW w:w="2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2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</w:tr>
      <w:tr w:rsidR="001535D6" w:rsidTr="00FD5C50">
        <w:trPr>
          <w:trHeight w:hRule="exact" w:val="432"/>
        </w:trPr>
        <w:tc>
          <w:tcPr>
            <w:tcW w:w="2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11F0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11F0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11F0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11F0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11F0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11F0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2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11F07">
              <w:rPr>
                <w:noProof/>
              </w:rPr>
              <w:t>9</w:t>
            </w:r>
            <w:r>
              <w:fldChar w:fldCharType="end"/>
            </w:r>
          </w:p>
        </w:tc>
      </w:tr>
      <w:tr w:rsidR="001535D6" w:rsidTr="00FD5C50">
        <w:trPr>
          <w:trHeight w:hRule="exact" w:val="720"/>
        </w:trPr>
        <w:tc>
          <w:tcPr>
            <w:tcW w:w="2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4:00-5:30 (SC)</w:t>
            </w:r>
          </w:p>
          <w:p w:rsidR="001535D6" w:rsidRDefault="00B7010A" w:rsidP="00B7010A">
            <w:pPr>
              <w:pStyle w:val="CalendarText"/>
            </w:pPr>
            <w:r>
              <w:t>S.G.          5:00-6:30 (SC)</w:t>
            </w:r>
          </w:p>
        </w:tc>
        <w:tc>
          <w:tcPr>
            <w:tcW w:w="18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4:00-5:30 (SC)</w:t>
            </w:r>
          </w:p>
          <w:p w:rsidR="001535D6" w:rsidRDefault="00B7010A" w:rsidP="00B7010A">
            <w:pPr>
              <w:pStyle w:val="CalendarText"/>
            </w:pPr>
            <w:r>
              <w:t>S.G.          5:00-6:30 (SC)</w:t>
            </w: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4:00-5:30 (SC)</w:t>
            </w:r>
          </w:p>
          <w:p w:rsidR="001535D6" w:rsidRDefault="00B7010A" w:rsidP="00B7010A">
            <w:pPr>
              <w:pStyle w:val="CalendarText"/>
            </w:pPr>
            <w:r>
              <w:t>S.G.          5:00-6:30 (SC)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Pr="00CB2A16" w:rsidRDefault="001535D6">
            <w:pPr>
              <w:pStyle w:val="CalendarText"/>
              <w:rPr>
                <w:highlight w:val="green"/>
              </w:rPr>
            </w:pPr>
          </w:p>
        </w:tc>
        <w:tc>
          <w:tcPr>
            <w:tcW w:w="22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10A" w:rsidRDefault="00B7010A" w:rsidP="00B7010A">
            <w:pPr>
              <w:pStyle w:val="CalendarText"/>
            </w:pPr>
            <w:r>
              <w:t>Annie Jr.   9:00-10:30 (SC)</w:t>
            </w:r>
          </w:p>
          <w:p w:rsidR="001535D6" w:rsidRDefault="00B7010A" w:rsidP="00B7010A">
            <w:pPr>
              <w:pStyle w:val="CalendarText"/>
            </w:pPr>
            <w:r>
              <w:t>S.G.         10:30-12:00 (SC)</w:t>
            </w:r>
          </w:p>
        </w:tc>
      </w:tr>
      <w:tr w:rsidR="001535D6" w:rsidTr="00FD5C50">
        <w:trPr>
          <w:trHeight w:hRule="exact" w:val="432"/>
        </w:trPr>
        <w:tc>
          <w:tcPr>
            <w:tcW w:w="2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CB2A16" w:rsidRDefault="00C35696">
            <w:pPr>
              <w:pStyle w:val="Date"/>
              <w:spacing w:after="40"/>
              <w:rPr>
                <w:highlight w:val="green"/>
              </w:rPr>
            </w:pPr>
            <w:r w:rsidRPr="00CB2A16">
              <w:rPr>
                <w:highlight w:val="green"/>
              </w:rPr>
              <w:fldChar w:fldCharType="begin"/>
            </w:r>
            <w:r w:rsidRPr="00CB2A16">
              <w:rPr>
                <w:highlight w:val="green"/>
              </w:rPr>
              <w:instrText xml:space="preserve"> =G4+1 </w:instrText>
            </w:r>
            <w:r w:rsidRPr="00CB2A16">
              <w:rPr>
                <w:highlight w:val="green"/>
              </w:rPr>
              <w:fldChar w:fldCharType="separate"/>
            </w:r>
            <w:r w:rsidR="00A11F07" w:rsidRPr="00CB2A16">
              <w:rPr>
                <w:noProof/>
                <w:highlight w:val="green"/>
              </w:rPr>
              <w:t>10</w:t>
            </w:r>
            <w:r w:rsidRPr="00CB2A16">
              <w:rPr>
                <w:highlight w:val="green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CB2A16" w:rsidRDefault="00C35696">
            <w:pPr>
              <w:pStyle w:val="Date"/>
              <w:spacing w:after="40"/>
              <w:rPr>
                <w:highlight w:val="green"/>
              </w:rPr>
            </w:pPr>
            <w:r w:rsidRPr="00CB2A16">
              <w:rPr>
                <w:highlight w:val="green"/>
              </w:rPr>
              <w:fldChar w:fldCharType="begin"/>
            </w:r>
            <w:r w:rsidRPr="00CB2A16">
              <w:rPr>
                <w:highlight w:val="green"/>
              </w:rPr>
              <w:instrText xml:space="preserve"> =A6+1 </w:instrText>
            </w:r>
            <w:r w:rsidRPr="00CB2A16">
              <w:rPr>
                <w:highlight w:val="green"/>
              </w:rPr>
              <w:fldChar w:fldCharType="separate"/>
            </w:r>
            <w:r w:rsidR="00A11F07" w:rsidRPr="00CB2A16">
              <w:rPr>
                <w:noProof/>
                <w:highlight w:val="green"/>
              </w:rPr>
              <w:t>11</w:t>
            </w:r>
            <w:r w:rsidRPr="00CB2A16">
              <w:rPr>
                <w:highlight w:val="green"/>
              </w:rPr>
              <w:fldChar w:fldCharType="end"/>
            </w:r>
            <w:r w:rsidR="00781734" w:rsidRPr="00CB2A16">
              <w:rPr>
                <w:highlight w:val="green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CB2A16" w:rsidRDefault="00C35696">
            <w:pPr>
              <w:pStyle w:val="Date"/>
              <w:spacing w:after="40"/>
              <w:rPr>
                <w:highlight w:val="green"/>
              </w:rPr>
            </w:pPr>
            <w:r w:rsidRPr="00CB2A16">
              <w:rPr>
                <w:highlight w:val="green"/>
              </w:rPr>
              <w:fldChar w:fldCharType="begin"/>
            </w:r>
            <w:r w:rsidRPr="00CB2A16">
              <w:rPr>
                <w:highlight w:val="green"/>
              </w:rPr>
              <w:instrText xml:space="preserve"> =B6+1 </w:instrText>
            </w:r>
            <w:r w:rsidRPr="00CB2A16">
              <w:rPr>
                <w:highlight w:val="green"/>
              </w:rPr>
              <w:fldChar w:fldCharType="separate"/>
            </w:r>
            <w:r w:rsidR="00A11F07" w:rsidRPr="00CB2A16">
              <w:rPr>
                <w:noProof/>
                <w:highlight w:val="green"/>
              </w:rPr>
              <w:t>12</w:t>
            </w:r>
            <w:r w:rsidRPr="00CB2A16">
              <w:rPr>
                <w:highlight w:val="green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CB2A16" w:rsidRDefault="00C35696">
            <w:pPr>
              <w:pStyle w:val="Date"/>
              <w:spacing w:after="40"/>
              <w:rPr>
                <w:highlight w:val="green"/>
              </w:rPr>
            </w:pPr>
            <w:r w:rsidRPr="00CB2A16">
              <w:rPr>
                <w:highlight w:val="green"/>
              </w:rPr>
              <w:fldChar w:fldCharType="begin"/>
            </w:r>
            <w:r w:rsidRPr="00CB2A16">
              <w:rPr>
                <w:highlight w:val="green"/>
              </w:rPr>
              <w:instrText xml:space="preserve"> =C6+1 </w:instrText>
            </w:r>
            <w:r w:rsidRPr="00CB2A16">
              <w:rPr>
                <w:highlight w:val="green"/>
              </w:rPr>
              <w:fldChar w:fldCharType="separate"/>
            </w:r>
            <w:r w:rsidR="00A11F07" w:rsidRPr="00CB2A16">
              <w:rPr>
                <w:noProof/>
                <w:highlight w:val="green"/>
              </w:rPr>
              <w:t>13</w:t>
            </w:r>
            <w:r w:rsidRPr="00CB2A16">
              <w:rPr>
                <w:highlight w:val="green"/>
              </w:rP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CB2A16" w:rsidRDefault="00C35696">
            <w:pPr>
              <w:pStyle w:val="Date"/>
              <w:spacing w:after="40"/>
              <w:rPr>
                <w:highlight w:val="green"/>
              </w:rPr>
            </w:pPr>
            <w:r w:rsidRPr="00CB2A16">
              <w:rPr>
                <w:highlight w:val="green"/>
              </w:rPr>
              <w:fldChar w:fldCharType="begin"/>
            </w:r>
            <w:r w:rsidRPr="00CB2A16">
              <w:rPr>
                <w:highlight w:val="green"/>
              </w:rPr>
              <w:instrText xml:space="preserve"> =D6+1 </w:instrText>
            </w:r>
            <w:r w:rsidRPr="00CB2A16">
              <w:rPr>
                <w:highlight w:val="green"/>
              </w:rPr>
              <w:fldChar w:fldCharType="separate"/>
            </w:r>
            <w:r w:rsidR="00A11F07" w:rsidRPr="00CB2A16">
              <w:rPr>
                <w:noProof/>
                <w:highlight w:val="green"/>
              </w:rPr>
              <w:t>14</w:t>
            </w:r>
            <w:r w:rsidRPr="00CB2A16">
              <w:rPr>
                <w:highlight w:val="green"/>
              </w:rP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CB2A16" w:rsidRDefault="00C35696">
            <w:pPr>
              <w:pStyle w:val="Date"/>
              <w:spacing w:after="40"/>
              <w:rPr>
                <w:highlight w:val="green"/>
              </w:rPr>
            </w:pPr>
            <w:r w:rsidRPr="00FD5C50">
              <w:rPr>
                <w:highlight w:val="green"/>
              </w:rPr>
              <w:fldChar w:fldCharType="begin"/>
            </w:r>
            <w:r w:rsidRPr="00FD5C50">
              <w:rPr>
                <w:highlight w:val="green"/>
              </w:rPr>
              <w:instrText xml:space="preserve"> =E6+1 </w:instrText>
            </w:r>
            <w:r w:rsidRPr="00FD5C50">
              <w:rPr>
                <w:highlight w:val="green"/>
              </w:rPr>
              <w:fldChar w:fldCharType="separate"/>
            </w:r>
            <w:r w:rsidR="00A11F07" w:rsidRPr="00FD5C50">
              <w:rPr>
                <w:noProof/>
                <w:highlight w:val="green"/>
              </w:rPr>
              <w:t>15</w:t>
            </w:r>
            <w:r w:rsidRPr="00FD5C50">
              <w:rPr>
                <w:highlight w:val="green"/>
              </w:rPr>
              <w:fldChar w:fldCharType="end"/>
            </w:r>
          </w:p>
        </w:tc>
        <w:tc>
          <w:tcPr>
            <w:tcW w:w="22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 w:rsidRPr="00FD5C50">
              <w:rPr>
                <w:highlight w:val="green"/>
              </w:rPr>
              <w:fldChar w:fldCharType="begin"/>
            </w:r>
            <w:r w:rsidRPr="00FD5C50">
              <w:rPr>
                <w:highlight w:val="green"/>
              </w:rPr>
              <w:instrText xml:space="preserve"> =F6+1 </w:instrText>
            </w:r>
            <w:r w:rsidRPr="00FD5C50">
              <w:rPr>
                <w:highlight w:val="green"/>
              </w:rPr>
              <w:fldChar w:fldCharType="separate"/>
            </w:r>
            <w:r w:rsidR="00A11F07" w:rsidRPr="00FD5C50">
              <w:rPr>
                <w:noProof/>
                <w:highlight w:val="green"/>
              </w:rPr>
              <w:t>16</w:t>
            </w:r>
            <w:r w:rsidRPr="00FD5C50">
              <w:rPr>
                <w:highlight w:val="green"/>
              </w:rPr>
              <w:fldChar w:fldCharType="end"/>
            </w:r>
          </w:p>
        </w:tc>
      </w:tr>
      <w:tr w:rsidR="001535D6" w:rsidTr="00FD5C50">
        <w:trPr>
          <w:trHeight w:hRule="exact" w:val="873"/>
        </w:trPr>
        <w:tc>
          <w:tcPr>
            <w:tcW w:w="2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Pr="005437EC" w:rsidRDefault="00781734">
            <w:pPr>
              <w:pStyle w:val="CalendarText"/>
              <w:rPr>
                <w:b/>
              </w:rPr>
            </w:pPr>
            <w:r w:rsidRPr="005437EC">
              <w:rPr>
                <w:b/>
              </w:rPr>
              <w:t>S.G. Load-In 2:00-7:00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37EC" w:rsidRPr="005437EC" w:rsidRDefault="005437EC" w:rsidP="005437EC">
            <w:pPr>
              <w:pStyle w:val="CalendarText"/>
              <w:rPr>
                <w:b/>
              </w:rPr>
            </w:pPr>
            <w:r w:rsidRPr="005437EC">
              <w:rPr>
                <w:b/>
              </w:rPr>
              <w:t>Annie Jr.  4:00-6:30</w:t>
            </w:r>
            <w:r>
              <w:rPr>
                <w:b/>
              </w:rPr>
              <w:t xml:space="preserve"> (SC)</w:t>
            </w:r>
          </w:p>
          <w:p w:rsidR="001535D6" w:rsidRPr="005437EC" w:rsidRDefault="005437EC" w:rsidP="00FD5C50">
            <w:pPr>
              <w:pStyle w:val="CalendarText"/>
              <w:rPr>
                <w:b/>
              </w:rPr>
            </w:pPr>
            <w:r w:rsidRPr="005437EC">
              <w:rPr>
                <w:b/>
              </w:rPr>
              <w:t>S.G.  4:00-7:00</w:t>
            </w:r>
            <w:r>
              <w:rPr>
                <w:b/>
              </w:rPr>
              <w:t xml:space="preserve"> (</w:t>
            </w:r>
            <w:r w:rsidR="00FD5C50">
              <w:rPr>
                <w:b/>
              </w:rPr>
              <w:t>AUD</w:t>
            </w:r>
            <w:r>
              <w:rPr>
                <w:b/>
              </w:rPr>
              <w:t>)</w:t>
            </w:r>
          </w:p>
        </w:tc>
        <w:tc>
          <w:tcPr>
            <w:tcW w:w="18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1734" w:rsidRPr="005437EC" w:rsidRDefault="00781734" w:rsidP="00781734">
            <w:pPr>
              <w:pStyle w:val="CalendarText"/>
              <w:rPr>
                <w:b/>
              </w:rPr>
            </w:pPr>
          </w:p>
          <w:p w:rsidR="001535D6" w:rsidRPr="005437EC" w:rsidRDefault="005437EC" w:rsidP="00FD5C50">
            <w:pPr>
              <w:pStyle w:val="CalendarText"/>
              <w:rPr>
                <w:b/>
              </w:rPr>
            </w:pPr>
            <w:r w:rsidRPr="005437EC">
              <w:rPr>
                <w:b/>
              </w:rPr>
              <w:t>S.G.  4:00-7:00</w:t>
            </w:r>
            <w:r>
              <w:rPr>
                <w:b/>
              </w:rPr>
              <w:t xml:space="preserve"> (</w:t>
            </w:r>
            <w:r w:rsidR="00FD5C50">
              <w:rPr>
                <w:b/>
              </w:rPr>
              <w:t>AUD</w:t>
            </w:r>
            <w:r>
              <w:rPr>
                <w:b/>
              </w:rPr>
              <w:t>)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37EC" w:rsidRPr="005437EC" w:rsidRDefault="005437EC" w:rsidP="005437EC">
            <w:pPr>
              <w:pStyle w:val="CalendarText"/>
              <w:rPr>
                <w:b/>
              </w:rPr>
            </w:pPr>
            <w:r w:rsidRPr="005437EC">
              <w:rPr>
                <w:b/>
              </w:rPr>
              <w:t>Annie Jr.  4:00-6:30</w:t>
            </w:r>
            <w:r>
              <w:rPr>
                <w:b/>
              </w:rPr>
              <w:t xml:space="preserve"> (SC)</w:t>
            </w:r>
          </w:p>
          <w:p w:rsidR="001535D6" w:rsidRPr="005437EC" w:rsidRDefault="005437EC" w:rsidP="00FD5C50">
            <w:pPr>
              <w:pStyle w:val="CalendarText"/>
              <w:rPr>
                <w:b/>
              </w:rPr>
            </w:pPr>
            <w:r w:rsidRPr="005437EC">
              <w:rPr>
                <w:b/>
              </w:rPr>
              <w:t>S.G.  4:00-7:00</w:t>
            </w:r>
            <w:r w:rsidR="00FD5C50">
              <w:rPr>
                <w:b/>
              </w:rPr>
              <w:t xml:space="preserve"> (AUD</w:t>
            </w:r>
            <w:r>
              <w:rPr>
                <w:b/>
              </w:rPr>
              <w:t>)</w:t>
            </w: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1734" w:rsidRPr="005437EC" w:rsidRDefault="005437EC" w:rsidP="00781734">
            <w:pPr>
              <w:pStyle w:val="CalendarText"/>
              <w:rPr>
                <w:b/>
              </w:rPr>
            </w:pPr>
            <w:r w:rsidRPr="005437EC">
              <w:rPr>
                <w:b/>
              </w:rPr>
              <w:t>Annie Jr.  4:00-6</w:t>
            </w:r>
            <w:r w:rsidR="00781734" w:rsidRPr="005437EC">
              <w:rPr>
                <w:b/>
              </w:rPr>
              <w:t>:30</w:t>
            </w:r>
            <w:r>
              <w:rPr>
                <w:b/>
              </w:rPr>
              <w:t xml:space="preserve"> (SC)</w:t>
            </w:r>
          </w:p>
          <w:p w:rsidR="001535D6" w:rsidRPr="005437EC" w:rsidRDefault="00781734" w:rsidP="00FD5C50">
            <w:pPr>
              <w:pStyle w:val="CalendarText"/>
              <w:rPr>
                <w:b/>
              </w:rPr>
            </w:pPr>
            <w:r w:rsidRPr="005437EC">
              <w:rPr>
                <w:b/>
              </w:rPr>
              <w:t>S.G.  4:00-7:00</w:t>
            </w:r>
            <w:r w:rsidR="005437EC">
              <w:rPr>
                <w:b/>
              </w:rPr>
              <w:t xml:space="preserve"> (</w:t>
            </w:r>
            <w:r w:rsidR="00FD5C50">
              <w:rPr>
                <w:b/>
              </w:rPr>
              <w:t>AUD</w:t>
            </w:r>
            <w:r w:rsidR="005437EC">
              <w:rPr>
                <w:b/>
              </w:rPr>
              <w:t>)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Pr="005437EC" w:rsidRDefault="00CB2A16">
            <w:pPr>
              <w:pStyle w:val="CalendarText"/>
              <w:rPr>
                <w:b/>
              </w:rPr>
            </w:pPr>
            <w:r w:rsidRPr="005437EC">
              <w:rPr>
                <w:b/>
              </w:rPr>
              <w:t>S.G. Call Time 5:30</w:t>
            </w:r>
            <w:r w:rsidR="00B7010A">
              <w:rPr>
                <w:b/>
              </w:rPr>
              <w:t xml:space="preserve"> (AUD)</w:t>
            </w:r>
          </w:p>
          <w:p w:rsidR="00CB2A16" w:rsidRDefault="00CB2A16">
            <w:pPr>
              <w:pStyle w:val="CalendarText"/>
            </w:pPr>
            <w:r w:rsidRPr="005437EC">
              <w:rPr>
                <w:b/>
              </w:rPr>
              <w:t>S.G. Performance 7:00</w:t>
            </w:r>
          </w:p>
        </w:tc>
        <w:tc>
          <w:tcPr>
            <w:tcW w:w="22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Pr="005437EC" w:rsidRDefault="00CB2A16">
            <w:pPr>
              <w:pStyle w:val="CalendarText"/>
              <w:rPr>
                <w:b/>
              </w:rPr>
            </w:pPr>
            <w:r w:rsidRPr="005437EC">
              <w:rPr>
                <w:b/>
              </w:rPr>
              <w:t>S.G. Call Time 11:00</w:t>
            </w:r>
            <w:r w:rsidR="00B7010A">
              <w:rPr>
                <w:b/>
              </w:rPr>
              <w:t xml:space="preserve"> (AUD)</w:t>
            </w:r>
          </w:p>
          <w:p w:rsidR="00CB2A16" w:rsidRPr="005437EC" w:rsidRDefault="00CB2A16">
            <w:pPr>
              <w:pStyle w:val="CalendarText"/>
              <w:rPr>
                <w:b/>
              </w:rPr>
            </w:pPr>
            <w:r w:rsidRPr="005437EC">
              <w:rPr>
                <w:b/>
              </w:rPr>
              <w:t>S.G. Performance 12:00</w:t>
            </w:r>
          </w:p>
          <w:p w:rsidR="00CB2A16" w:rsidRDefault="00CB2A16">
            <w:pPr>
              <w:pStyle w:val="CalendarText"/>
            </w:pPr>
            <w:r w:rsidRPr="005437EC">
              <w:rPr>
                <w:b/>
              </w:rPr>
              <w:t>S.G. Performance 5:00</w:t>
            </w:r>
          </w:p>
        </w:tc>
      </w:tr>
      <w:tr w:rsidR="001535D6" w:rsidTr="00FD5C50">
        <w:trPr>
          <w:trHeight w:hRule="exact" w:val="432"/>
        </w:trPr>
        <w:tc>
          <w:tcPr>
            <w:tcW w:w="2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11F0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11F0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11F0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11F0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11F0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 w:rsidRPr="00FD5C50">
              <w:rPr>
                <w:highlight w:val="green"/>
              </w:rPr>
              <w:fldChar w:fldCharType="begin"/>
            </w:r>
            <w:r w:rsidRPr="00FD5C50">
              <w:rPr>
                <w:highlight w:val="green"/>
              </w:rPr>
              <w:instrText xml:space="preserve"> =E8+1 </w:instrText>
            </w:r>
            <w:r w:rsidRPr="00FD5C50">
              <w:rPr>
                <w:highlight w:val="green"/>
              </w:rPr>
              <w:fldChar w:fldCharType="separate"/>
            </w:r>
            <w:r w:rsidR="00A11F07" w:rsidRPr="00FD5C50">
              <w:rPr>
                <w:noProof/>
                <w:highlight w:val="green"/>
              </w:rPr>
              <w:t>22</w:t>
            </w:r>
            <w:r w:rsidRPr="00FD5C50">
              <w:rPr>
                <w:highlight w:val="green"/>
              </w:rPr>
              <w:fldChar w:fldCharType="end"/>
            </w:r>
          </w:p>
        </w:tc>
        <w:tc>
          <w:tcPr>
            <w:tcW w:w="22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 w:rsidRPr="00FD5C50">
              <w:rPr>
                <w:highlight w:val="green"/>
              </w:rPr>
              <w:fldChar w:fldCharType="begin"/>
            </w:r>
            <w:r w:rsidRPr="00FD5C50">
              <w:rPr>
                <w:highlight w:val="green"/>
              </w:rPr>
              <w:instrText xml:space="preserve"> =F8+1 </w:instrText>
            </w:r>
            <w:r w:rsidRPr="00FD5C50">
              <w:rPr>
                <w:highlight w:val="green"/>
              </w:rPr>
              <w:fldChar w:fldCharType="separate"/>
            </w:r>
            <w:r w:rsidR="00A11F07" w:rsidRPr="00FD5C50">
              <w:rPr>
                <w:noProof/>
                <w:highlight w:val="green"/>
              </w:rPr>
              <w:t>23</w:t>
            </w:r>
            <w:r w:rsidRPr="00FD5C50">
              <w:rPr>
                <w:highlight w:val="green"/>
              </w:rPr>
              <w:fldChar w:fldCharType="end"/>
            </w:r>
          </w:p>
        </w:tc>
      </w:tr>
      <w:tr w:rsidR="001535D6" w:rsidTr="00FD5C50">
        <w:trPr>
          <w:trHeight w:hRule="exact" w:val="855"/>
        </w:trPr>
        <w:tc>
          <w:tcPr>
            <w:tcW w:w="2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Pr="005437EC" w:rsidRDefault="005437EC">
            <w:pPr>
              <w:pStyle w:val="CalendarText"/>
              <w:rPr>
                <w:b/>
              </w:rPr>
            </w:pPr>
            <w:r w:rsidRPr="005437EC">
              <w:rPr>
                <w:b/>
              </w:rPr>
              <w:t>Annie Jr. 4:00-6:30</w:t>
            </w:r>
            <w:r w:rsidR="00FD5C50">
              <w:rPr>
                <w:b/>
              </w:rPr>
              <w:t xml:space="preserve"> (SC)</w:t>
            </w:r>
          </w:p>
        </w:tc>
        <w:tc>
          <w:tcPr>
            <w:tcW w:w="18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Pr="005437EC" w:rsidRDefault="005437EC">
            <w:pPr>
              <w:pStyle w:val="CalendarText"/>
              <w:rPr>
                <w:b/>
              </w:rPr>
            </w:pPr>
            <w:r w:rsidRPr="005437EC">
              <w:rPr>
                <w:b/>
              </w:rPr>
              <w:t>Annie Jr. 4:00-6:3</w:t>
            </w:r>
            <w:r w:rsidRPr="005437EC">
              <w:rPr>
                <w:b/>
              </w:rPr>
              <w:t>0</w:t>
            </w:r>
            <w:r w:rsidR="00FD5C50">
              <w:rPr>
                <w:b/>
              </w:rPr>
              <w:t xml:space="preserve"> (SC)</w:t>
            </w: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5C50" w:rsidRPr="005437EC" w:rsidRDefault="00FD5C50" w:rsidP="00FD5C50">
            <w:pPr>
              <w:pStyle w:val="CalendarText"/>
              <w:rPr>
                <w:b/>
              </w:rPr>
            </w:pPr>
            <w:r w:rsidRPr="005437EC">
              <w:rPr>
                <w:b/>
              </w:rPr>
              <w:t>Annie Jr.  4:00-6:30</w:t>
            </w:r>
            <w:r>
              <w:rPr>
                <w:b/>
              </w:rPr>
              <w:t xml:space="preserve"> (SC)</w:t>
            </w:r>
          </w:p>
          <w:p w:rsidR="001535D6" w:rsidRDefault="00FD5C50" w:rsidP="00FD5C50">
            <w:pPr>
              <w:pStyle w:val="CalendarText"/>
            </w:pPr>
            <w:r w:rsidRPr="005437EC">
              <w:rPr>
                <w:b/>
              </w:rPr>
              <w:t>S.G.  4:00-7:00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AUD</w:t>
            </w:r>
            <w:r>
              <w:rPr>
                <w:b/>
              </w:rPr>
              <w:t>)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2A16" w:rsidRPr="005437EC" w:rsidRDefault="00CB2A16" w:rsidP="00CB2A16">
            <w:pPr>
              <w:pStyle w:val="CalendarText"/>
              <w:rPr>
                <w:b/>
              </w:rPr>
            </w:pPr>
            <w:r w:rsidRPr="005437EC">
              <w:rPr>
                <w:b/>
              </w:rPr>
              <w:t>S.G. Call Time 5:30</w:t>
            </w:r>
            <w:r w:rsidR="00B7010A">
              <w:rPr>
                <w:b/>
              </w:rPr>
              <w:t xml:space="preserve"> (AUD)</w:t>
            </w:r>
          </w:p>
          <w:p w:rsidR="001535D6" w:rsidRDefault="00CB2A16" w:rsidP="00CB2A16">
            <w:pPr>
              <w:pStyle w:val="CalendarText"/>
            </w:pPr>
            <w:r w:rsidRPr="005437EC">
              <w:rPr>
                <w:b/>
              </w:rPr>
              <w:t>S.G. Performance 7:00</w:t>
            </w:r>
          </w:p>
        </w:tc>
        <w:tc>
          <w:tcPr>
            <w:tcW w:w="22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2A16" w:rsidRPr="005437EC" w:rsidRDefault="00CB2A16" w:rsidP="00CB2A16">
            <w:pPr>
              <w:pStyle w:val="CalendarText"/>
              <w:rPr>
                <w:b/>
              </w:rPr>
            </w:pPr>
            <w:r w:rsidRPr="005437EC">
              <w:rPr>
                <w:b/>
              </w:rPr>
              <w:t>S.G. Call Time 11:00</w:t>
            </w:r>
            <w:r w:rsidR="00B7010A">
              <w:rPr>
                <w:b/>
              </w:rPr>
              <w:t xml:space="preserve"> (AUD)</w:t>
            </w:r>
          </w:p>
          <w:p w:rsidR="00CB2A16" w:rsidRPr="005437EC" w:rsidRDefault="00CB2A16" w:rsidP="00CB2A16">
            <w:pPr>
              <w:pStyle w:val="CalendarText"/>
              <w:rPr>
                <w:b/>
              </w:rPr>
            </w:pPr>
            <w:r w:rsidRPr="005437EC">
              <w:rPr>
                <w:b/>
              </w:rPr>
              <w:t>S.G. Performance 12:00</w:t>
            </w:r>
          </w:p>
          <w:p w:rsidR="001535D6" w:rsidRDefault="00CB2A16" w:rsidP="00CB2A16">
            <w:pPr>
              <w:pStyle w:val="CalendarText"/>
            </w:pPr>
            <w:r w:rsidRPr="005437EC">
              <w:rPr>
                <w:b/>
              </w:rPr>
              <w:t>S.G. Performance 5:00</w:t>
            </w:r>
          </w:p>
        </w:tc>
      </w:tr>
      <w:tr w:rsidR="001535D6" w:rsidTr="00FD5C50">
        <w:trPr>
          <w:trHeight w:hRule="exact" w:val="432"/>
        </w:trPr>
        <w:tc>
          <w:tcPr>
            <w:tcW w:w="2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11F0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11F0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A11F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11F0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11F0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11F0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A11F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11F0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11F0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11F0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A11F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11F0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11F0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11F0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A11F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11F0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11F0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11F0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A11F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11F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28</w:t>
            </w:r>
            <w:r>
              <w:fldChar w:fldCharType="end"/>
            </w:r>
            <w:r w:rsidR="00CB2A16">
              <w:t xml:space="preserve"> THANKSGIVING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11F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11F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A11F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11F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2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11F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11F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A11F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11F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30</w:t>
            </w:r>
            <w:r>
              <w:fldChar w:fldCharType="end"/>
            </w:r>
          </w:p>
        </w:tc>
      </w:tr>
      <w:tr w:rsidR="001535D6" w:rsidTr="00FD5C50">
        <w:trPr>
          <w:trHeight w:hRule="exact" w:val="720"/>
        </w:trPr>
        <w:tc>
          <w:tcPr>
            <w:tcW w:w="2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8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 w:rsidP="005437EC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2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</w:tr>
    </w:tbl>
    <w:p w:rsidR="001535D6" w:rsidRDefault="00C35696" w:rsidP="00FD5C50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A11F07">
        <w:t>2013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728"/>
        <w:gridCol w:w="2160"/>
        <w:gridCol w:w="2160"/>
        <w:gridCol w:w="2160"/>
        <w:gridCol w:w="2160"/>
        <w:gridCol w:w="2070"/>
        <w:gridCol w:w="2178"/>
      </w:tblGrid>
      <w:tr w:rsidR="001535D6" w:rsidTr="00B7010A">
        <w:trPr>
          <w:trHeight w:val="288"/>
        </w:trPr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Sunday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Monday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Tuesday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Wednesday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Thursday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Friday</w:t>
            </w:r>
          </w:p>
        </w:tc>
        <w:tc>
          <w:tcPr>
            <w:tcW w:w="21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35D6" w:rsidRDefault="00C35696">
            <w:pPr>
              <w:pStyle w:val="Day"/>
            </w:pPr>
            <w:r>
              <w:t>Saturday</w:t>
            </w:r>
          </w:p>
        </w:tc>
      </w:tr>
      <w:tr w:rsidR="001535D6" w:rsidTr="00B7010A">
        <w:trPr>
          <w:trHeight w:hRule="exact" w:val="432"/>
        </w:trPr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FD5C50" w:rsidRDefault="00C35696">
            <w:pPr>
              <w:pStyle w:val="Date"/>
              <w:spacing w:after="40"/>
              <w:rPr>
                <w:highlight w:val="red"/>
              </w:rPr>
            </w:pP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IF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DocVariable MonthStart12 \@ dddd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highlight w:val="red"/>
              </w:rPr>
              <w:instrText>Sunday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instrText xml:space="preserve"> = “Sunday" 1 ""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t>1</w:t>
            </w:r>
            <w:r w:rsidRPr="00FD5C50">
              <w:rPr>
                <w:highlight w:val="red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FD5C50" w:rsidRDefault="00C35696">
            <w:pPr>
              <w:pStyle w:val="Date"/>
              <w:spacing w:after="40"/>
              <w:rPr>
                <w:highlight w:val="red"/>
              </w:rPr>
            </w:pP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IF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DocVariable MonthStart12 \@ dddd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highlight w:val="red"/>
              </w:rPr>
              <w:instrText>Sunday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instrText xml:space="preserve"> = “Monday" 1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IF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=A2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instrText>1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instrText xml:space="preserve"> &lt;&gt; 0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=A2+1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instrText>2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instrText xml:space="preserve"> ""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instrText>2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t>2</w:t>
            </w:r>
            <w:r w:rsidRPr="00FD5C50">
              <w:rPr>
                <w:highlight w:val="red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FD5C50" w:rsidRDefault="00C35696">
            <w:pPr>
              <w:pStyle w:val="Date"/>
              <w:spacing w:after="40"/>
              <w:rPr>
                <w:highlight w:val="red"/>
              </w:rPr>
            </w:pP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IF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DocVariable MonthStart12 \@ dddd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highlight w:val="red"/>
              </w:rPr>
              <w:instrText>Sunday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instrText xml:space="preserve"> = “Tuesday" 1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IF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=B2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instrText>2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instrText xml:space="preserve"> &lt;&gt; 0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=B2+1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instrText>3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instrText xml:space="preserve"> ""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instrText>3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t>3</w:t>
            </w:r>
            <w:r w:rsidRPr="00FD5C50">
              <w:rPr>
                <w:highlight w:val="red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FD5C50" w:rsidRDefault="00C35696">
            <w:pPr>
              <w:pStyle w:val="Date"/>
              <w:spacing w:after="40"/>
              <w:rPr>
                <w:highlight w:val="red"/>
              </w:rPr>
            </w:pP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IF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DocVariable MonthStart12 \@ dddd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highlight w:val="red"/>
              </w:rPr>
              <w:instrText>Sunday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instrText xml:space="preserve"> = “Wednesday" 1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IF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=C2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instrText>3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instrText xml:space="preserve"> &lt;&gt; 0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=C2+1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instrText>4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instrText xml:space="preserve"> ""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instrText>4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t>4</w:t>
            </w:r>
            <w:r w:rsidRPr="00FD5C50">
              <w:rPr>
                <w:highlight w:val="red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FD5C50" w:rsidRDefault="00C35696">
            <w:pPr>
              <w:pStyle w:val="Date"/>
              <w:spacing w:after="40"/>
              <w:rPr>
                <w:highlight w:val="red"/>
              </w:rPr>
            </w:pP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IF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DocVariable MonthStart12 \@ dddd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highlight w:val="red"/>
              </w:rPr>
              <w:instrText>Sunday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instrText xml:space="preserve">= “Thursday" 1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IF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=D2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instrText>4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instrText xml:space="preserve"> &lt;&gt; 0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=D2+1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instrText>5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instrText xml:space="preserve"> ""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instrText>5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t>5</w:t>
            </w:r>
            <w:r w:rsidRPr="00FD5C50">
              <w:rPr>
                <w:highlight w:val="red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FD5C50" w:rsidRDefault="00C35696">
            <w:pPr>
              <w:pStyle w:val="Date"/>
              <w:spacing w:after="40"/>
              <w:rPr>
                <w:highlight w:val="red"/>
              </w:rPr>
            </w:pP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IF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DocVariable MonthStart12 \@ dddd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highlight w:val="red"/>
              </w:rPr>
              <w:instrText>Sunday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instrText xml:space="preserve"> = “Friday" 1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IF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=E2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instrText>5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instrText xml:space="preserve"> &lt;&gt; 0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=E2+1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instrText>6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instrText xml:space="preserve"> ""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instrText>6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t>6</w:t>
            </w:r>
            <w:r w:rsidRPr="00FD5C50">
              <w:rPr>
                <w:highlight w:val="red"/>
              </w:rPr>
              <w:fldChar w:fldCharType="end"/>
            </w:r>
          </w:p>
        </w:tc>
        <w:tc>
          <w:tcPr>
            <w:tcW w:w="21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FD5C50" w:rsidRDefault="00C35696">
            <w:pPr>
              <w:pStyle w:val="Date"/>
              <w:spacing w:after="40"/>
              <w:rPr>
                <w:highlight w:val="red"/>
              </w:rPr>
            </w:pP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IF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DocVariable MonthStart12 \@ dddd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highlight w:val="red"/>
              </w:rPr>
              <w:instrText>Sunday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instrText xml:space="preserve"> = “Saturday" 1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IF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=F2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instrText>6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instrText xml:space="preserve"> &lt;&gt; 0 </w:instrText>
            </w: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=F2+1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instrText>7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instrText xml:space="preserve"> ""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instrText>7</w:instrText>
            </w:r>
            <w:r w:rsidRPr="00FD5C50">
              <w:rPr>
                <w:highlight w:val="red"/>
              </w:rPr>
              <w:fldChar w:fldCharType="end"/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t>7</w:t>
            </w:r>
            <w:r w:rsidRPr="00FD5C50">
              <w:rPr>
                <w:highlight w:val="red"/>
              </w:rPr>
              <w:fldChar w:fldCharType="end"/>
            </w:r>
          </w:p>
        </w:tc>
      </w:tr>
      <w:tr w:rsidR="001535D6" w:rsidTr="00B7010A">
        <w:trPr>
          <w:trHeight w:hRule="exact" w:val="882"/>
        </w:trPr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Pr="00FD5C50" w:rsidRDefault="00FD5C50">
            <w:pPr>
              <w:pStyle w:val="CalendarText"/>
              <w:rPr>
                <w:b/>
              </w:rPr>
            </w:pPr>
            <w:r w:rsidRPr="00FD5C50">
              <w:rPr>
                <w:b/>
              </w:rPr>
              <w:t>Annie Jr. Load-In 2-7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Pr="00FD5C50" w:rsidRDefault="00FD5C50" w:rsidP="00FD5C50">
            <w:pPr>
              <w:pStyle w:val="CalendarText"/>
              <w:rPr>
                <w:b/>
              </w:rPr>
            </w:pPr>
            <w:r w:rsidRPr="00FD5C50">
              <w:rPr>
                <w:b/>
              </w:rPr>
              <w:t>Annie Jr. 4:00-7:00 (AUD)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Pr="00FD5C50" w:rsidRDefault="00FD5C50">
            <w:pPr>
              <w:pStyle w:val="CalendarText"/>
              <w:rPr>
                <w:b/>
              </w:rPr>
            </w:pPr>
            <w:r w:rsidRPr="00FD5C50">
              <w:rPr>
                <w:b/>
              </w:rPr>
              <w:t>Annie Jr. 4:00-7:00 (AUD)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Pr="00FD5C50" w:rsidRDefault="00FD5C50">
            <w:pPr>
              <w:pStyle w:val="CalendarText"/>
              <w:rPr>
                <w:b/>
              </w:rPr>
            </w:pPr>
            <w:r w:rsidRPr="00FD5C50">
              <w:rPr>
                <w:b/>
              </w:rPr>
              <w:t>Annie Jr. 4:00-7:00 (AUD)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Pr="00FD5C50" w:rsidRDefault="00FD5C50">
            <w:pPr>
              <w:pStyle w:val="CalendarText"/>
              <w:rPr>
                <w:b/>
              </w:rPr>
            </w:pPr>
            <w:r w:rsidRPr="00FD5C50">
              <w:rPr>
                <w:b/>
              </w:rPr>
              <w:t>Annie Jr. 4:00-7:00 (AUD)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Pr="00FD5C50" w:rsidRDefault="00FD5C50">
            <w:pPr>
              <w:pStyle w:val="CalendarText"/>
              <w:rPr>
                <w:b/>
              </w:rPr>
            </w:pPr>
            <w:r w:rsidRPr="00FD5C50">
              <w:rPr>
                <w:b/>
              </w:rPr>
              <w:t>Annie Jr. Call: 5:30</w:t>
            </w:r>
            <w:r w:rsidR="00B7010A">
              <w:rPr>
                <w:b/>
              </w:rPr>
              <w:t xml:space="preserve"> (AUD)</w:t>
            </w:r>
          </w:p>
          <w:p w:rsidR="00FD5C50" w:rsidRPr="00FD5C50" w:rsidRDefault="00FD5C50">
            <w:pPr>
              <w:pStyle w:val="CalendarText"/>
            </w:pPr>
            <w:r w:rsidRPr="00FD5C50">
              <w:rPr>
                <w:b/>
              </w:rPr>
              <w:t xml:space="preserve">Annie Jr. </w:t>
            </w:r>
            <w:proofErr w:type="spellStart"/>
            <w:r w:rsidRPr="00FD5C50">
              <w:rPr>
                <w:b/>
              </w:rPr>
              <w:t>Perf</w:t>
            </w:r>
            <w:proofErr w:type="spellEnd"/>
            <w:r w:rsidRPr="00FD5C50">
              <w:rPr>
                <w:b/>
              </w:rPr>
              <w:t>: 7:00</w:t>
            </w:r>
          </w:p>
        </w:tc>
        <w:tc>
          <w:tcPr>
            <w:tcW w:w="21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5C50" w:rsidRPr="00FD5C50" w:rsidRDefault="00FD5C50" w:rsidP="00FD5C50">
            <w:pPr>
              <w:pStyle w:val="CalendarText"/>
              <w:rPr>
                <w:b/>
              </w:rPr>
            </w:pPr>
            <w:r w:rsidRPr="00FD5C50">
              <w:rPr>
                <w:b/>
              </w:rPr>
              <w:t>Annie Jr. Call: 11:00</w:t>
            </w:r>
            <w:r w:rsidR="00B7010A">
              <w:rPr>
                <w:b/>
              </w:rPr>
              <w:t xml:space="preserve"> (AUD)</w:t>
            </w:r>
          </w:p>
          <w:p w:rsidR="00FD5C50" w:rsidRPr="00FD5C50" w:rsidRDefault="00FD5C50" w:rsidP="00FD5C50">
            <w:pPr>
              <w:pStyle w:val="CalendarText"/>
              <w:rPr>
                <w:b/>
              </w:rPr>
            </w:pPr>
            <w:r w:rsidRPr="00FD5C50">
              <w:rPr>
                <w:b/>
              </w:rPr>
              <w:t xml:space="preserve">Annie Jr. </w:t>
            </w:r>
            <w:proofErr w:type="spellStart"/>
            <w:r w:rsidRPr="00FD5C50">
              <w:rPr>
                <w:b/>
              </w:rPr>
              <w:t>Perf</w:t>
            </w:r>
            <w:proofErr w:type="spellEnd"/>
            <w:r w:rsidRPr="00FD5C50">
              <w:rPr>
                <w:b/>
              </w:rPr>
              <w:t>: 12:00</w:t>
            </w:r>
          </w:p>
          <w:p w:rsidR="00FD5C50" w:rsidRPr="00FD5C50" w:rsidRDefault="00FD5C50" w:rsidP="00FD5C50">
            <w:pPr>
              <w:pStyle w:val="CalendarText"/>
            </w:pPr>
            <w:r w:rsidRPr="00FD5C50">
              <w:rPr>
                <w:b/>
              </w:rPr>
              <w:t xml:space="preserve">Annie Jr. </w:t>
            </w:r>
            <w:proofErr w:type="spellStart"/>
            <w:r w:rsidRPr="00FD5C50">
              <w:rPr>
                <w:b/>
              </w:rPr>
              <w:t>Perf</w:t>
            </w:r>
            <w:proofErr w:type="spellEnd"/>
            <w:r w:rsidRPr="00FD5C50">
              <w:rPr>
                <w:b/>
              </w:rPr>
              <w:t>: 5:00</w:t>
            </w:r>
          </w:p>
        </w:tc>
      </w:tr>
      <w:tr w:rsidR="001535D6" w:rsidTr="00B7010A">
        <w:trPr>
          <w:trHeight w:hRule="exact" w:val="432"/>
        </w:trPr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FD5C50" w:rsidRDefault="00C35696">
            <w:pPr>
              <w:pStyle w:val="Date"/>
              <w:spacing w:after="40"/>
            </w:pPr>
            <w:r w:rsidRPr="00FD5C50">
              <w:fldChar w:fldCharType="begin"/>
            </w:r>
            <w:r w:rsidRPr="00FD5C50">
              <w:instrText xml:space="preserve"> =G2+1 </w:instrText>
            </w:r>
            <w:r w:rsidRPr="00FD5C50">
              <w:fldChar w:fldCharType="separate"/>
            </w:r>
            <w:r w:rsidR="00A11F07" w:rsidRPr="00FD5C50">
              <w:rPr>
                <w:noProof/>
              </w:rPr>
              <w:t>8</w:t>
            </w:r>
            <w:r w:rsidRPr="00FD5C50"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FD5C50" w:rsidRDefault="00C35696">
            <w:pPr>
              <w:pStyle w:val="Date"/>
              <w:spacing w:after="40"/>
            </w:pPr>
            <w:r w:rsidRPr="00FD5C50">
              <w:fldChar w:fldCharType="begin"/>
            </w:r>
            <w:r w:rsidRPr="00FD5C50">
              <w:instrText xml:space="preserve"> =A4+1 </w:instrText>
            </w:r>
            <w:r w:rsidRPr="00FD5C50">
              <w:fldChar w:fldCharType="separate"/>
            </w:r>
            <w:r w:rsidR="00A11F07" w:rsidRPr="00FD5C50">
              <w:rPr>
                <w:noProof/>
              </w:rPr>
              <w:t>9</w:t>
            </w:r>
            <w:r w:rsidRPr="00FD5C50"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FD5C50" w:rsidRDefault="00C35696">
            <w:pPr>
              <w:pStyle w:val="Date"/>
              <w:spacing w:after="40"/>
            </w:pPr>
            <w:r w:rsidRPr="00FD5C50">
              <w:fldChar w:fldCharType="begin"/>
            </w:r>
            <w:r w:rsidRPr="00FD5C50">
              <w:instrText xml:space="preserve"> =B4+1 </w:instrText>
            </w:r>
            <w:r w:rsidRPr="00FD5C50">
              <w:fldChar w:fldCharType="separate"/>
            </w:r>
            <w:r w:rsidR="00A11F07" w:rsidRPr="00FD5C50">
              <w:rPr>
                <w:noProof/>
              </w:rPr>
              <w:t>10</w:t>
            </w:r>
            <w:r w:rsidRPr="00FD5C50"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FD5C50" w:rsidRDefault="00C35696">
            <w:pPr>
              <w:pStyle w:val="Date"/>
              <w:spacing w:after="40"/>
            </w:pPr>
            <w:r w:rsidRPr="00FD5C50">
              <w:fldChar w:fldCharType="begin"/>
            </w:r>
            <w:r w:rsidRPr="00FD5C50">
              <w:instrText xml:space="preserve"> =C4+1 </w:instrText>
            </w:r>
            <w:r w:rsidRPr="00FD5C50">
              <w:fldChar w:fldCharType="separate"/>
            </w:r>
            <w:r w:rsidR="00A11F07" w:rsidRPr="00FD5C50">
              <w:rPr>
                <w:noProof/>
              </w:rPr>
              <w:t>11</w:t>
            </w:r>
            <w:r w:rsidRPr="00FD5C50"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FD5C50" w:rsidRDefault="00C35696">
            <w:pPr>
              <w:pStyle w:val="Date"/>
              <w:spacing w:after="40"/>
            </w:pPr>
            <w:r w:rsidRPr="00FD5C50">
              <w:fldChar w:fldCharType="begin"/>
            </w:r>
            <w:r w:rsidRPr="00FD5C50">
              <w:instrText xml:space="preserve"> =D4+1 </w:instrText>
            </w:r>
            <w:r w:rsidRPr="00FD5C50">
              <w:fldChar w:fldCharType="separate"/>
            </w:r>
            <w:r w:rsidR="00A11F07" w:rsidRPr="00FD5C50">
              <w:rPr>
                <w:noProof/>
              </w:rPr>
              <w:t>12</w:t>
            </w:r>
            <w:r w:rsidRPr="00FD5C50"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FD5C50" w:rsidRDefault="00C35696">
            <w:pPr>
              <w:pStyle w:val="Date"/>
              <w:spacing w:after="40"/>
              <w:rPr>
                <w:highlight w:val="red"/>
              </w:rPr>
            </w:pP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=E4+1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t>13</w:t>
            </w:r>
            <w:r w:rsidRPr="00FD5C50">
              <w:rPr>
                <w:highlight w:val="red"/>
              </w:rPr>
              <w:fldChar w:fldCharType="end"/>
            </w:r>
          </w:p>
        </w:tc>
        <w:tc>
          <w:tcPr>
            <w:tcW w:w="21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Pr="00FD5C50" w:rsidRDefault="00C35696">
            <w:pPr>
              <w:pStyle w:val="Date"/>
              <w:spacing w:after="40"/>
              <w:rPr>
                <w:highlight w:val="red"/>
              </w:rPr>
            </w:pPr>
            <w:r w:rsidRPr="00FD5C50">
              <w:rPr>
                <w:highlight w:val="red"/>
              </w:rPr>
              <w:fldChar w:fldCharType="begin"/>
            </w:r>
            <w:r w:rsidRPr="00FD5C50">
              <w:rPr>
                <w:highlight w:val="red"/>
              </w:rPr>
              <w:instrText xml:space="preserve"> =F4+1 </w:instrText>
            </w:r>
            <w:r w:rsidRPr="00FD5C50">
              <w:rPr>
                <w:highlight w:val="red"/>
              </w:rPr>
              <w:fldChar w:fldCharType="separate"/>
            </w:r>
            <w:r w:rsidR="00A11F07" w:rsidRPr="00FD5C50">
              <w:rPr>
                <w:noProof/>
                <w:highlight w:val="red"/>
              </w:rPr>
              <w:t>14</w:t>
            </w:r>
            <w:r w:rsidRPr="00FD5C50">
              <w:rPr>
                <w:highlight w:val="red"/>
              </w:rPr>
              <w:fldChar w:fldCharType="end"/>
            </w:r>
          </w:p>
        </w:tc>
      </w:tr>
      <w:tr w:rsidR="001535D6" w:rsidTr="00B7010A">
        <w:trPr>
          <w:trHeight w:hRule="exact" w:val="918"/>
        </w:trPr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Pr="00FD5C50" w:rsidRDefault="001535D6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Pr="00FD5C50" w:rsidRDefault="001535D6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Pr="00FF31E3" w:rsidRDefault="00FF31E3">
            <w:pPr>
              <w:pStyle w:val="CalendarText"/>
              <w:rPr>
                <w:i/>
              </w:rPr>
            </w:pPr>
            <w:r w:rsidRPr="00FF31E3">
              <w:rPr>
                <w:i/>
              </w:rPr>
              <w:t>(Location of 2</w:t>
            </w:r>
            <w:r w:rsidRPr="00FF31E3">
              <w:rPr>
                <w:i/>
                <w:vertAlign w:val="superscript"/>
              </w:rPr>
              <w:t>nd</w:t>
            </w:r>
            <w:r w:rsidRPr="00FF31E3">
              <w:rPr>
                <w:i/>
              </w:rPr>
              <w:t xml:space="preserve"> weekend is TBD.)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Pr="00FD5C50" w:rsidRDefault="00FF31E3">
            <w:pPr>
              <w:pStyle w:val="CalendarText"/>
            </w:pPr>
            <w:r w:rsidRPr="00FD5C50">
              <w:rPr>
                <w:b/>
              </w:rPr>
              <w:t>Annie Jr. 4:00-7:00 (</w:t>
            </w:r>
            <w:r>
              <w:rPr>
                <w:b/>
              </w:rPr>
              <w:t>TBD</w:t>
            </w:r>
            <w:r w:rsidRPr="00FD5C50">
              <w:rPr>
                <w:b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Pr="00FD5C50" w:rsidRDefault="00FF31E3" w:rsidP="00FF31E3">
            <w:pPr>
              <w:pStyle w:val="CalendarText"/>
            </w:pPr>
            <w:r w:rsidRPr="00FD5C50">
              <w:rPr>
                <w:b/>
              </w:rPr>
              <w:t>Annie Jr. 4:00-7:00 (</w:t>
            </w:r>
            <w:r>
              <w:rPr>
                <w:b/>
              </w:rPr>
              <w:t>TBD</w:t>
            </w:r>
            <w:r w:rsidRPr="00FD5C50">
              <w:rPr>
                <w:b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5C50" w:rsidRPr="00FD5C50" w:rsidRDefault="00FD5C50" w:rsidP="00FD5C50">
            <w:pPr>
              <w:pStyle w:val="CalendarText"/>
              <w:rPr>
                <w:b/>
              </w:rPr>
            </w:pPr>
            <w:r w:rsidRPr="00FD5C50">
              <w:rPr>
                <w:b/>
              </w:rPr>
              <w:t>Annie Jr. Call: 5:30</w:t>
            </w:r>
            <w:r w:rsidR="00B7010A">
              <w:rPr>
                <w:b/>
              </w:rPr>
              <w:t xml:space="preserve"> (TBD)</w:t>
            </w:r>
          </w:p>
          <w:p w:rsidR="001535D6" w:rsidRPr="00FD5C50" w:rsidRDefault="00FD5C50" w:rsidP="00FD5C50">
            <w:pPr>
              <w:pStyle w:val="CalendarText"/>
            </w:pPr>
            <w:r w:rsidRPr="00FD5C50">
              <w:rPr>
                <w:b/>
              </w:rPr>
              <w:t xml:space="preserve">Annie Jr. </w:t>
            </w:r>
            <w:proofErr w:type="spellStart"/>
            <w:r w:rsidRPr="00FD5C50">
              <w:rPr>
                <w:b/>
              </w:rPr>
              <w:t>Perf</w:t>
            </w:r>
            <w:proofErr w:type="spellEnd"/>
            <w:r w:rsidRPr="00FD5C50">
              <w:rPr>
                <w:b/>
              </w:rPr>
              <w:t>: 7:00</w:t>
            </w:r>
          </w:p>
        </w:tc>
        <w:tc>
          <w:tcPr>
            <w:tcW w:w="21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5C50" w:rsidRPr="00FD5C50" w:rsidRDefault="00FD5C50" w:rsidP="00FD5C50">
            <w:pPr>
              <w:pStyle w:val="CalendarText"/>
              <w:rPr>
                <w:b/>
              </w:rPr>
            </w:pPr>
            <w:r w:rsidRPr="00FD5C50">
              <w:rPr>
                <w:b/>
              </w:rPr>
              <w:t>Annie Jr. Call: 11:00</w:t>
            </w:r>
            <w:r w:rsidR="00B7010A">
              <w:rPr>
                <w:b/>
              </w:rPr>
              <w:t xml:space="preserve"> (TBD)</w:t>
            </w:r>
          </w:p>
          <w:p w:rsidR="00FD5C50" w:rsidRPr="00FD5C50" w:rsidRDefault="00FD5C50" w:rsidP="00FD5C50">
            <w:pPr>
              <w:pStyle w:val="CalendarText"/>
              <w:rPr>
                <w:b/>
              </w:rPr>
            </w:pPr>
            <w:r w:rsidRPr="00FD5C50">
              <w:rPr>
                <w:b/>
              </w:rPr>
              <w:t xml:space="preserve">Annie Jr. </w:t>
            </w:r>
            <w:proofErr w:type="spellStart"/>
            <w:r w:rsidRPr="00FD5C50">
              <w:rPr>
                <w:b/>
              </w:rPr>
              <w:t>Perf</w:t>
            </w:r>
            <w:proofErr w:type="spellEnd"/>
            <w:r w:rsidRPr="00FD5C50">
              <w:rPr>
                <w:b/>
              </w:rPr>
              <w:t>: 12:00</w:t>
            </w:r>
          </w:p>
          <w:p w:rsidR="001535D6" w:rsidRPr="00FD5C50" w:rsidRDefault="00FD5C50" w:rsidP="00FD5C50">
            <w:pPr>
              <w:pStyle w:val="CalendarText"/>
            </w:pPr>
            <w:r w:rsidRPr="00FD5C50">
              <w:rPr>
                <w:b/>
              </w:rPr>
              <w:t xml:space="preserve">Annie Jr. </w:t>
            </w:r>
            <w:proofErr w:type="spellStart"/>
            <w:r w:rsidRPr="00FD5C50">
              <w:rPr>
                <w:b/>
              </w:rPr>
              <w:t>Perf</w:t>
            </w:r>
            <w:proofErr w:type="spellEnd"/>
            <w:r w:rsidRPr="00FD5C50">
              <w:rPr>
                <w:b/>
              </w:rPr>
              <w:t>: 5:00</w:t>
            </w:r>
          </w:p>
        </w:tc>
      </w:tr>
      <w:tr w:rsidR="001535D6" w:rsidTr="00B7010A">
        <w:trPr>
          <w:trHeight w:hRule="exact" w:val="432"/>
        </w:trPr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11F0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11F0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11F0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11F0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11F0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11F0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1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11F07">
              <w:rPr>
                <w:noProof/>
              </w:rPr>
              <w:t>21</w:t>
            </w:r>
            <w:r>
              <w:fldChar w:fldCharType="end"/>
            </w:r>
          </w:p>
        </w:tc>
      </w:tr>
      <w:tr w:rsidR="001535D6" w:rsidTr="00B7010A">
        <w:trPr>
          <w:trHeight w:hRule="exact" w:val="720"/>
        </w:trPr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</w:tr>
      <w:tr w:rsidR="001535D6" w:rsidTr="00B7010A">
        <w:trPr>
          <w:trHeight w:hRule="exact" w:val="432"/>
        </w:trPr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11F0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11F0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11F0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11F07">
              <w:rPr>
                <w:noProof/>
              </w:rPr>
              <w:t>25</w:t>
            </w:r>
            <w:r>
              <w:fldChar w:fldCharType="end"/>
            </w:r>
            <w:r w:rsidR="00FF31E3">
              <w:t xml:space="preserve"> CHRISTMAS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11F0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11F0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1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11F07">
              <w:rPr>
                <w:noProof/>
              </w:rPr>
              <w:t>28</w:t>
            </w:r>
            <w:r>
              <w:fldChar w:fldCharType="end"/>
            </w:r>
          </w:p>
        </w:tc>
      </w:tr>
      <w:tr w:rsidR="001535D6" w:rsidTr="00B7010A">
        <w:trPr>
          <w:trHeight w:hRule="exact" w:val="720"/>
        </w:trPr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Pr="00FD5C50" w:rsidRDefault="00FD5C50">
            <w:pPr>
              <w:pStyle w:val="CalendarText"/>
              <w:rPr>
                <w:b/>
              </w:rPr>
            </w:pPr>
            <w:r w:rsidRPr="00FD5C50">
              <w:rPr>
                <w:b/>
              </w:rPr>
              <w:t>Seasonal Party?</w:t>
            </w:r>
          </w:p>
        </w:tc>
      </w:tr>
      <w:tr w:rsidR="001535D6" w:rsidTr="00B7010A">
        <w:trPr>
          <w:trHeight w:hRule="exact" w:val="432"/>
        </w:trPr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11F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11F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A11F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11F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11F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11F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A11F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11F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11F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11F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A11F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11F0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A11F0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11F0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11F0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A11F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11F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A11F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11F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A11F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11F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A11F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1535D6" w:rsidTr="00B7010A">
        <w:trPr>
          <w:trHeight w:hRule="exact" w:val="720"/>
        </w:trPr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</w:tr>
      <w:tr w:rsidR="001535D6" w:rsidTr="00B7010A">
        <w:trPr>
          <w:trHeight w:hRule="exact" w:val="432"/>
        </w:trPr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11F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A11F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C3569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11F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A11F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F0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Date"/>
              <w:spacing w:after="40"/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Date"/>
              <w:spacing w:after="40"/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Date"/>
              <w:spacing w:after="40"/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Date"/>
              <w:spacing w:after="40"/>
            </w:pPr>
          </w:p>
        </w:tc>
        <w:tc>
          <w:tcPr>
            <w:tcW w:w="21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Date"/>
              <w:spacing w:after="40"/>
            </w:pPr>
          </w:p>
        </w:tc>
      </w:tr>
      <w:tr w:rsidR="001535D6" w:rsidTr="00B7010A">
        <w:trPr>
          <w:trHeight w:hRule="exact" w:val="720"/>
        </w:trPr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  <w:tc>
          <w:tcPr>
            <w:tcW w:w="21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35D6" w:rsidRDefault="001535D6">
            <w:pPr>
              <w:pStyle w:val="CalendarText"/>
            </w:pPr>
          </w:p>
        </w:tc>
      </w:tr>
    </w:tbl>
    <w:p w:rsidR="001535D6" w:rsidRDefault="001535D6" w:rsidP="00BE5DE3"/>
    <w:sectPr w:rsidR="001535D6" w:rsidSect="00FD5C50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FA" w:rsidRDefault="006470FA" w:rsidP="00FD5C50">
      <w:r>
        <w:separator/>
      </w:r>
    </w:p>
  </w:endnote>
  <w:endnote w:type="continuationSeparator" w:id="0">
    <w:p w:rsidR="006470FA" w:rsidRDefault="006470FA" w:rsidP="00FD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50" w:rsidRDefault="00D4156D" w:rsidP="00FD5C50">
    <w:r>
      <w:t xml:space="preserve">S.G. = Secret </w:t>
    </w:r>
    <w:proofErr w:type="gramStart"/>
    <w:r>
      <w:t>Garden  |</w:t>
    </w:r>
    <w:proofErr w:type="gramEnd"/>
    <w:r>
      <w:t xml:space="preserve">  </w:t>
    </w:r>
    <w:r w:rsidR="00FD5C50">
      <w:t>AUD = Auditorium(Sanctuary)  |  SC = Student Center</w:t>
    </w:r>
  </w:p>
  <w:p w:rsidR="00FD5C50" w:rsidRDefault="00FD5C50">
    <w:pPr>
      <w:pStyle w:val="Footer"/>
    </w:pPr>
  </w:p>
  <w:p w:rsidR="00FD5C50" w:rsidRDefault="00FD5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FA" w:rsidRDefault="006470FA" w:rsidP="00FD5C50">
      <w:r>
        <w:separator/>
      </w:r>
    </w:p>
  </w:footnote>
  <w:footnote w:type="continuationSeparator" w:id="0">
    <w:p w:rsidR="006470FA" w:rsidRDefault="006470FA" w:rsidP="00FD5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3"/>
    <w:docVar w:name="MonthEnd10" w:val="10/31/2013"/>
    <w:docVar w:name="MonthEnd11" w:val="11/30/2013"/>
    <w:docVar w:name="MonthEnd12" w:val="12/31/2013"/>
    <w:docVar w:name="MonthEnd2" w:val="2/28/2013"/>
    <w:docVar w:name="MonthEnd3" w:val="3/31/2013"/>
    <w:docVar w:name="MonthEnd4" w:val="4/30/2013"/>
    <w:docVar w:name="MonthEnd5" w:val="5/31/2013"/>
    <w:docVar w:name="MonthEnd6" w:val="6/30/2013"/>
    <w:docVar w:name="MonthEnd7" w:val="7/31/2013"/>
    <w:docVar w:name="MonthEnd8" w:val="8/31/2013"/>
    <w:docVar w:name="MonthEnd9" w:val="9/30/2013"/>
    <w:docVar w:name="MonthEndA" w:val="1/31/2012"/>
    <w:docVar w:name="MonthEndB" w:val="11/30/2011"/>
    <w:docVar w:name="MonthStart" w:val="12/1/2011"/>
    <w:docVar w:name="MonthStart1" w:val="1/1/2013"/>
    <w:docVar w:name="MonthStart10" w:val="10/1/2013"/>
    <w:docVar w:name="MonthStart11" w:val="11/1/2013"/>
    <w:docVar w:name="MonthStart12" w:val="12/1/2013"/>
    <w:docVar w:name="MonthStart2" w:val="2/1/2013"/>
    <w:docVar w:name="MonthStart3" w:val="3/1/2013"/>
    <w:docVar w:name="MonthStart4" w:val="4/1/2013"/>
    <w:docVar w:name="MonthStart5" w:val="5/1/2013"/>
    <w:docVar w:name="MonthStart6" w:val="6/1/2013"/>
    <w:docVar w:name="MonthStart7" w:val="7/1/2013"/>
    <w:docVar w:name="MonthStart8" w:val="8/1/2013"/>
    <w:docVar w:name="MonthStart9" w:val="9/1/2013"/>
    <w:docVar w:name="MonthStartA" w:val="1/1/2012"/>
    <w:docVar w:name="MonthStartB" w:val="11/1/2011"/>
    <w:docVar w:name="WeekStart" w:val="1"/>
  </w:docVars>
  <w:rsids>
    <w:rsidRoot w:val="00A11F07"/>
    <w:rsid w:val="001535D6"/>
    <w:rsid w:val="005437EC"/>
    <w:rsid w:val="006470FA"/>
    <w:rsid w:val="00781734"/>
    <w:rsid w:val="007A7E95"/>
    <w:rsid w:val="00A11F07"/>
    <w:rsid w:val="00B7010A"/>
    <w:rsid w:val="00BE5DE3"/>
    <w:rsid w:val="00C35696"/>
    <w:rsid w:val="00CB2A16"/>
    <w:rsid w:val="00D4156D"/>
    <w:rsid w:val="00DA55C8"/>
    <w:rsid w:val="00FD5C50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D5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C50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FD5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C50"/>
    <w:rPr>
      <w:kern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D5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C50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FD5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C50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B6A4F-CA5E-41E0-A791-F02AD1B5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14</TotalTime>
  <Pages>4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Toshiba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Larry Brown</dc:creator>
  <cp:lastModifiedBy>Larry Brown</cp:lastModifiedBy>
  <cp:revision>11</cp:revision>
  <dcterms:created xsi:type="dcterms:W3CDTF">2013-08-23T06:34:00Z</dcterms:created>
  <dcterms:modified xsi:type="dcterms:W3CDTF">2013-08-23T06:48:00Z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